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378E4" w14:textId="77777777" w:rsidR="00464F12" w:rsidRDefault="00171C53" w:rsidP="00171C53">
      <w:pPr>
        <w:pStyle w:val="lfej"/>
        <w:rPr>
          <w:rFonts w:ascii="Times New Roman" w:hAnsi="Times New Roman" w:cs="Times New Roman"/>
        </w:rPr>
      </w:pPr>
      <w:r w:rsidRPr="00FD2F1F">
        <w:rPr>
          <w:rFonts w:ascii="Times New Roman" w:hAnsi="Times New Roman" w:cs="Times New Roman"/>
        </w:rPr>
        <w:t xml:space="preserve">Intézmény megnevezése: </w:t>
      </w:r>
      <w:r w:rsidR="00464F12">
        <w:rPr>
          <w:rFonts w:ascii="Times New Roman" w:hAnsi="Times New Roman" w:cs="Times New Roman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464F12">
        <w:rPr>
          <w:rFonts w:ascii="Times New Roman" w:hAnsi="Times New Roman" w:cs="Times New Roman"/>
        </w:rPr>
        <w:instrText xml:space="preserve"> FORMTEXT </w:instrText>
      </w:r>
      <w:r w:rsidR="00464F12">
        <w:rPr>
          <w:rFonts w:ascii="Times New Roman" w:hAnsi="Times New Roman" w:cs="Times New Roman"/>
        </w:rPr>
      </w:r>
      <w:r w:rsidR="00464F12">
        <w:rPr>
          <w:rFonts w:ascii="Times New Roman" w:hAnsi="Times New Roman" w:cs="Times New Roman"/>
        </w:rPr>
        <w:fldChar w:fldCharType="separate"/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</w:rPr>
        <w:fldChar w:fldCharType="end"/>
      </w:r>
      <w:bookmarkEnd w:id="0"/>
    </w:p>
    <w:p w14:paraId="2FD18837" w14:textId="77777777" w:rsidR="00171C53" w:rsidRPr="00FD2F1F" w:rsidRDefault="00171C53" w:rsidP="00171C53">
      <w:pPr>
        <w:pStyle w:val="lfej"/>
        <w:rPr>
          <w:rFonts w:ascii="Times New Roman" w:hAnsi="Times New Roman" w:cs="Times New Roman"/>
        </w:rPr>
      </w:pPr>
      <w:r w:rsidRPr="00FD2F1F">
        <w:rPr>
          <w:rFonts w:ascii="Times New Roman" w:hAnsi="Times New Roman" w:cs="Times New Roman"/>
        </w:rPr>
        <w:t>Gyermek, tanuló neve, osztálya:</w:t>
      </w:r>
      <w:r w:rsidR="00464F12">
        <w:rPr>
          <w:rFonts w:ascii="Times New Roman" w:hAnsi="Times New Roman" w:cs="Times New Roman"/>
        </w:rPr>
        <w:t xml:space="preserve"> </w:t>
      </w:r>
      <w:r w:rsidR="00464F12">
        <w:rPr>
          <w:rFonts w:ascii="Times New Roman" w:hAnsi="Times New Roman" w:cs="Times New Roman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464F12">
        <w:rPr>
          <w:rFonts w:ascii="Times New Roman" w:hAnsi="Times New Roman" w:cs="Times New Roman"/>
        </w:rPr>
        <w:instrText xml:space="preserve"> FORMTEXT </w:instrText>
      </w:r>
      <w:r w:rsidR="00464F12">
        <w:rPr>
          <w:rFonts w:ascii="Times New Roman" w:hAnsi="Times New Roman" w:cs="Times New Roman"/>
        </w:rPr>
      </w:r>
      <w:r w:rsidR="00464F12">
        <w:rPr>
          <w:rFonts w:ascii="Times New Roman" w:hAnsi="Times New Roman" w:cs="Times New Roman"/>
        </w:rPr>
        <w:fldChar w:fldCharType="separate"/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  <w:noProof/>
        </w:rPr>
        <w:t> </w:t>
      </w:r>
      <w:r w:rsidR="00464F12">
        <w:rPr>
          <w:rFonts w:ascii="Times New Roman" w:hAnsi="Times New Roman" w:cs="Times New Roman"/>
        </w:rPr>
        <w:fldChar w:fldCharType="end"/>
      </w:r>
      <w:bookmarkEnd w:id="1"/>
    </w:p>
    <w:p w14:paraId="1463611A" w14:textId="77777777" w:rsidR="00171C53" w:rsidRPr="00FD2F1F" w:rsidRDefault="00171C53" w:rsidP="00171C53">
      <w:pPr>
        <w:pStyle w:val="lfej"/>
        <w:rPr>
          <w:rFonts w:ascii="Times New Roman" w:hAnsi="Times New Roman" w:cs="Times New Roman"/>
        </w:rPr>
      </w:pPr>
      <w:r w:rsidRPr="00FD2F1F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20</w:t>
      </w:r>
      <w:r w:rsidRPr="00FD2F1F">
        <w:rPr>
          <w:rFonts w:ascii="Times New Roman" w:hAnsi="Times New Roman" w:cs="Times New Roman"/>
        </w:rPr>
        <w:t xml:space="preserve"> / 20</w:t>
      </w:r>
      <w:r>
        <w:rPr>
          <w:rFonts w:ascii="Times New Roman" w:hAnsi="Times New Roman" w:cs="Times New Roman"/>
        </w:rPr>
        <w:t xml:space="preserve">21. </w:t>
      </w:r>
      <w:r w:rsidRPr="00FD2F1F">
        <w:rPr>
          <w:rFonts w:ascii="Times New Roman" w:hAnsi="Times New Roman" w:cs="Times New Roman"/>
        </w:rPr>
        <w:t xml:space="preserve"> tanév</w:t>
      </w:r>
    </w:p>
    <w:p w14:paraId="4390E1FC" w14:textId="77777777" w:rsidR="009E309F" w:rsidRPr="002A1EAB" w:rsidRDefault="009E309F" w:rsidP="00496832">
      <w:pPr>
        <w:pStyle w:val="NormlWeb"/>
        <w:spacing w:before="160" w:beforeAutospacing="0" w:after="160" w:afterAutospacing="0"/>
        <w:rPr>
          <w:sz w:val="12"/>
          <w:szCs w:val="12"/>
        </w:rPr>
      </w:pPr>
      <w:r w:rsidRPr="002A1EAB">
        <w:rPr>
          <w:i/>
          <w:iCs/>
          <w:sz w:val="12"/>
          <w:szCs w:val="12"/>
          <w:u w:val="single"/>
        </w:rPr>
        <w:t>9. melléklet a 328/2011. (XII. 29.) Korm. rendelethez</w:t>
      </w:r>
    </w:p>
    <w:p w14:paraId="283A5B96" w14:textId="77777777" w:rsidR="009E309F" w:rsidRDefault="009E309F" w:rsidP="00496832">
      <w:pPr>
        <w:pStyle w:val="NormlWeb"/>
        <w:ind w:left="760"/>
        <w:jc w:val="center"/>
      </w:pPr>
      <w:r>
        <w:rPr>
          <w:b/>
          <w:bCs/>
        </w:rPr>
        <w:t>IGAZOLÁS 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61D85791" w14:textId="77777777" w:rsidR="009E309F" w:rsidRDefault="009E309F" w:rsidP="00496832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96832">
        <w:rPr>
          <w:b/>
        </w:rPr>
        <w:t>Az ingyenes bölcsődei, mini bölcsődei gondozás igénybevételéhez</w:t>
      </w:r>
    </w:p>
    <w:p w14:paraId="43A439DB" w14:textId="77777777" w:rsidR="00496832" w:rsidRPr="00496832" w:rsidRDefault="00496832" w:rsidP="00496832">
      <w:pPr>
        <w:pStyle w:val="NormlWeb"/>
        <w:spacing w:before="0" w:beforeAutospacing="0" w:after="0" w:afterAutospacing="0"/>
        <w:ind w:left="1080"/>
        <w:jc w:val="both"/>
        <w:rPr>
          <w:b/>
        </w:rPr>
      </w:pPr>
    </w:p>
    <w:p w14:paraId="0E4C5AC8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 xml:space="preserve">1.     Igazolom, hogy </w:t>
      </w:r>
      <w:r w:rsidR="00464F12"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464F12">
        <w:instrText xml:space="preserve"> FORMTEXT </w:instrText>
      </w:r>
      <w:r w:rsidR="00464F12">
        <w:fldChar w:fldCharType="separate"/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fldChar w:fldCharType="end"/>
      </w:r>
      <w:bookmarkEnd w:id="2"/>
      <w:r>
        <w:t xml:space="preserve"> (gyermek neve),</w:t>
      </w:r>
    </w:p>
    <w:p w14:paraId="2243646E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 w:rsidR="009E309F">
        <w:t xml:space="preserve">(születési helye), </w:t>
      </w:r>
      <w: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9E309F">
        <w:t xml:space="preserve">.év </w:t>
      </w:r>
      <w: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9E309F">
        <w:t xml:space="preserve"> hó </w:t>
      </w:r>
      <w: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6" w:name="Szöveg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E309F">
        <w:t xml:space="preserve"> nap (születési ideje),</w:t>
      </w:r>
    </w:p>
    <w:p w14:paraId="0E70852A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7" w:name="Szöveg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="009E309F">
        <w:t>(anyja neve),</w:t>
      </w:r>
    </w:p>
    <w:p w14:paraId="0DB14E63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8" w:name="Szöveg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9E309F">
        <w:t xml:space="preserve"> (az átmeneti gondozást nyújtó gyermekjóléti szolgáltató vagy az ideiglenes hatályú elhelyezést, nevelésbe vételt elrendelő gyámhatóság neve, székhelye),</w:t>
      </w:r>
    </w:p>
    <w:p w14:paraId="6618F34B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9" w:name="Szöveg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  <w:r w:rsidR="009E309F">
        <w:t>számú megállapodása vagy gyámhatósági határozata alapján</w:t>
      </w:r>
    </w:p>
    <w:p w14:paraId="663A8173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a) </w:t>
      </w:r>
      <w:r w:rsidR="00464F1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1"/>
      <w:r w:rsidR="00464F12">
        <w:instrText xml:space="preserve"> FORMCHECKBOX </w:instrText>
      </w:r>
      <w:r w:rsidR="00E44C72">
        <w:fldChar w:fldCharType="separate"/>
      </w:r>
      <w:r w:rsidR="00464F12">
        <w:fldChar w:fldCharType="end"/>
      </w:r>
      <w:bookmarkEnd w:id="10"/>
      <w:r w:rsidR="00464F12">
        <w:t xml:space="preserve"> </w:t>
      </w:r>
      <w:r>
        <w:t>átmeneti gondozásban részesülő gyermek,</w:t>
      </w:r>
    </w:p>
    <w:p w14:paraId="6D85069F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b)</w:t>
      </w:r>
      <w:r w:rsidR="00464F12">
        <w:t xml:space="preserve"> </w:t>
      </w:r>
      <w:r w:rsidR="00464F12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2"/>
      <w:r w:rsidR="00464F12">
        <w:instrText xml:space="preserve"> FORMCHECKBOX </w:instrText>
      </w:r>
      <w:r w:rsidR="00E44C72">
        <w:fldChar w:fldCharType="separate"/>
      </w:r>
      <w:r w:rsidR="00464F12">
        <w:fldChar w:fldCharType="end"/>
      </w:r>
      <w:bookmarkEnd w:id="11"/>
      <w:r w:rsidR="00464F12">
        <w:t xml:space="preserve"> </w:t>
      </w:r>
      <w:r>
        <w:t xml:space="preserve"> ideiglenes hatállyal elhelyezett gyermek,</w:t>
      </w:r>
    </w:p>
    <w:p w14:paraId="235BE68B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c) </w:t>
      </w:r>
      <w:r w:rsidR="00464F12"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3"/>
      <w:r w:rsidR="00464F12">
        <w:instrText xml:space="preserve"> FORMCHECKBOX </w:instrText>
      </w:r>
      <w:r w:rsidR="00E44C72">
        <w:fldChar w:fldCharType="separate"/>
      </w:r>
      <w:r w:rsidR="00464F12">
        <w:fldChar w:fldCharType="end"/>
      </w:r>
      <w:bookmarkEnd w:id="12"/>
      <w:r w:rsidR="00464F12">
        <w:t xml:space="preserve"> </w:t>
      </w:r>
      <w:r>
        <w:t>nevelésbe vett gyermek.</w:t>
      </w:r>
    </w:p>
    <w:p w14:paraId="17A821D0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rPr>
          <w:i/>
          <w:iCs/>
        </w:rPr>
        <w:t xml:space="preserve">(A megfelelő rész </w:t>
      </w:r>
      <w:r w:rsidR="00464F12">
        <w:rPr>
          <w:i/>
          <w:iCs/>
        </w:rPr>
        <w:t>jelölendő</w:t>
      </w:r>
      <w:r>
        <w:rPr>
          <w:i/>
          <w:iCs/>
        </w:rPr>
        <w:t>!)</w:t>
      </w:r>
    </w:p>
    <w:p w14:paraId="2825EEB2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2.     Az átmeneti gondozásban lévő gyermek ellátásának helyszíne, az ideiglenes hatállyal elhelyezett, nevelésbe vett gyermek gyámhatósági határozatban kijelölt gondozási helye/ellátásának helyszíne:</w:t>
      </w:r>
    </w:p>
    <w:p w14:paraId="5242FD1A" w14:textId="77777777" w:rsidR="00496832" w:rsidRDefault="00496832" w:rsidP="00496832">
      <w:pPr>
        <w:pStyle w:val="NormlWeb"/>
        <w:spacing w:before="0" w:beforeAutospacing="0" w:after="0" w:afterAutospacing="0"/>
        <w:ind w:left="1140" w:hanging="380"/>
        <w:jc w:val="both"/>
      </w:pPr>
    </w:p>
    <w:p w14:paraId="6EF4B17F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  <w:rPr>
          <w:i/>
          <w:iCs/>
        </w:rPr>
      </w:pPr>
      <w: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3" w:name="Szöveg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9E309F">
        <w:rPr>
          <w:i/>
          <w:iCs/>
        </w:rPr>
        <w:t xml:space="preserve"> [helyettes szülő, gyermekek átmeneti otthona, családok átmeneti otthona, nevelőszülő, gyermekotthon, egyéb (működtető) intézmény neve, címe]</w:t>
      </w:r>
    </w:p>
    <w:p w14:paraId="3C4A5A49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0B7673D2" w14:textId="77777777" w:rsidR="009E309F" w:rsidRDefault="009E309F" w:rsidP="00496832">
      <w:pPr>
        <w:pStyle w:val="NormlWeb"/>
        <w:spacing w:before="0" w:beforeAutospacing="0" w:after="0" w:afterAutospacing="0"/>
        <w:ind w:left="1140" w:hanging="1140"/>
        <w:jc w:val="both"/>
        <w:rPr>
          <w:b/>
        </w:rPr>
      </w:pPr>
      <w:r w:rsidRPr="00496832">
        <w:rPr>
          <w:b/>
        </w:rPr>
        <w:t>II.     Az ingyenes intézményi gyermekétkeztetés igénybevételéhez</w:t>
      </w:r>
    </w:p>
    <w:p w14:paraId="5A45F5D6" w14:textId="77777777" w:rsidR="00496832" w:rsidRPr="00496832" w:rsidRDefault="00496832" w:rsidP="00496832">
      <w:pPr>
        <w:pStyle w:val="NormlWeb"/>
        <w:spacing w:before="0" w:beforeAutospacing="0" w:after="0" w:afterAutospacing="0"/>
        <w:ind w:left="1140" w:hanging="1140"/>
        <w:jc w:val="both"/>
        <w:rPr>
          <w:b/>
        </w:rPr>
      </w:pPr>
    </w:p>
    <w:p w14:paraId="48F4F593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 xml:space="preserve">1.     Igazolom, hogy </w:t>
      </w:r>
      <w:r w:rsidR="00464F12"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4" w:name="Szöveg12"/>
      <w:r w:rsidR="00464F12">
        <w:instrText xml:space="preserve"> FORMTEXT </w:instrText>
      </w:r>
      <w:r w:rsidR="00464F12">
        <w:fldChar w:fldCharType="separate"/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fldChar w:fldCharType="end"/>
      </w:r>
      <w:bookmarkEnd w:id="14"/>
      <w:r>
        <w:t xml:space="preserve"> (gyermek, fiatal felnőtt neve),</w:t>
      </w:r>
    </w:p>
    <w:p w14:paraId="787DD247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5" w:name="Szöveg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9E309F">
        <w:t xml:space="preserve"> (születési helye), </w:t>
      </w:r>
      <w: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6" w:name="Szöveg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</w:t>
      </w:r>
      <w:r w:rsidR="009E309F">
        <w:t xml:space="preserve">év </w:t>
      </w:r>
      <w: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7" w:name="Szöveg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r w:rsidR="009E309F">
        <w:t xml:space="preserve">hó </w:t>
      </w:r>
      <w: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8" w:name="Szöveg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9E309F">
        <w:t xml:space="preserve"> nap (születési ideje),</w:t>
      </w:r>
    </w:p>
    <w:p w14:paraId="0DF8F1BF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9" w:name="Szöveg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</w:t>
      </w:r>
      <w:r w:rsidR="009E309F">
        <w:t xml:space="preserve">(anyja neve), </w:t>
      </w:r>
    </w:p>
    <w:p w14:paraId="225EDAEB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20" w:name="Szöveg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9E309F">
        <w:t xml:space="preserve"> (gyámhatóság neve, székhelye),</w:t>
      </w:r>
    </w:p>
    <w:p w14:paraId="2C013B7E" w14:textId="77777777" w:rsidR="009E309F" w:rsidRDefault="00464F12" w:rsidP="00496832">
      <w:pPr>
        <w:pStyle w:val="NormlWeb"/>
        <w:spacing w:before="0" w:beforeAutospacing="0" w:after="0" w:afterAutospacing="0"/>
        <w:ind w:left="1140"/>
        <w:jc w:val="both"/>
      </w:pPr>
      <w: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1" w:name="Szöveg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  <w:r w:rsidR="009E309F">
        <w:t>számú határozata alapján</w:t>
      </w:r>
    </w:p>
    <w:p w14:paraId="46542D9C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a) </w:t>
      </w:r>
      <w:r w:rsidR="00464F12"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Jelölő4"/>
      <w:r w:rsidR="00464F12">
        <w:instrText xml:space="preserve"> FORMCHECKBOX </w:instrText>
      </w:r>
      <w:r w:rsidR="00E44C72">
        <w:fldChar w:fldCharType="separate"/>
      </w:r>
      <w:r w:rsidR="00464F12">
        <w:fldChar w:fldCharType="end"/>
      </w:r>
      <w:bookmarkEnd w:id="22"/>
      <w:r w:rsidR="00464F12">
        <w:t xml:space="preserve"> </w:t>
      </w:r>
      <w:r>
        <w:t>nevelésbe vett gyermek,</w:t>
      </w:r>
    </w:p>
    <w:p w14:paraId="26669589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b) </w:t>
      </w:r>
      <w:r w:rsidR="00464F12"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Jelölő5"/>
      <w:r w:rsidR="00464F12">
        <w:instrText xml:space="preserve"> FORMCHECKBOX </w:instrText>
      </w:r>
      <w:r w:rsidR="00E44C72">
        <w:fldChar w:fldCharType="separate"/>
      </w:r>
      <w:r w:rsidR="00464F12">
        <w:fldChar w:fldCharType="end"/>
      </w:r>
      <w:bookmarkEnd w:id="23"/>
      <w:r w:rsidR="00464F12">
        <w:t xml:space="preserve"> </w:t>
      </w:r>
      <w:r>
        <w:t>utógondozói ellátásban részesülő fiatal felnőtt.</w:t>
      </w:r>
    </w:p>
    <w:p w14:paraId="488376C5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rPr>
          <w:i/>
          <w:iCs/>
        </w:rPr>
        <w:t xml:space="preserve">(A megfelelő rész </w:t>
      </w:r>
      <w:r w:rsidR="00464F12">
        <w:rPr>
          <w:i/>
          <w:iCs/>
        </w:rPr>
        <w:t>jelölendő</w:t>
      </w:r>
      <w:r>
        <w:rPr>
          <w:i/>
          <w:iCs/>
        </w:rPr>
        <w:t>!)</w:t>
      </w:r>
    </w:p>
    <w:p w14:paraId="767040C6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2.     A gyermek/fiatal felnőtt gyámhatósági határozatban kijelölt gondozási helye/ellátásának helyszíne:</w:t>
      </w:r>
      <w:r w:rsidR="00464F12">
        <w:t xml:space="preserve"> </w:t>
      </w:r>
      <w:r w:rsidR="00464F12"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4" w:name="Szöveg20"/>
      <w:r w:rsidR="00464F12">
        <w:instrText xml:space="preserve"> FORMTEXT </w:instrText>
      </w:r>
      <w:r w:rsidR="00464F12">
        <w:fldChar w:fldCharType="separate"/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fldChar w:fldCharType="end"/>
      </w:r>
      <w:bookmarkEnd w:id="24"/>
    </w:p>
    <w:p w14:paraId="4B71EAA2" w14:textId="77777777" w:rsidR="009E309F" w:rsidRDefault="009E309F" w:rsidP="00464F12">
      <w:pPr>
        <w:pStyle w:val="NormlWeb"/>
        <w:spacing w:before="0" w:beforeAutospacing="0" w:after="0" w:afterAutospacing="0"/>
        <w:ind w:left="1140"/>
        <w:jc w:val="both"/>
      </w:pPr>
      <w:r>
        <w:t>.</w:t>
      </w:r>
    </w:p>
    <w:p w14:paraId="6C4328AF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[nevelőszülő, gyermekotthon, egyéb (működtető) intézmény neve, címe]</w:t>
      </w:r>
    </w:p>
    <w:p w14:paraId="677CA7A0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34378E40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52590105" w14:textId="77777777" w:rsidR="009E309F" w:rsidRDefault="009E309F" w:rsidP="00496832">
      <w:pPr>
        <w:pStyle w:val="NormlWeb"/>
        <w:spacing w:before="0" w:beforeAutospacing="0" w:after="0" w:afterAutospacing="0"/>
        <w:jc w:val="both"/>
      </w:pPr>
      <w:r>
        <w:t xml:space="preserve">Kelt </w:t>
      </w:r>
      <w:r w:rsidR="00464F12">
        <w:t xml:space="preserve">2020. </w:t>
      </w:r>
      <w:r w:rsidR="00464F12"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5" w:name="Szöveg21"/>
      <w:r w:rsidR="00464F12">
        <w:instrText xml:space="preserve"> FORMTEXT </w:instrText>
      </w:r>
      <w:r w:rsidR="00464F12">
        <w:fldChar w:fldCharType="separate"/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rPr>
          <w:noProof/>
        </w:rPr>
        <w:t> </w:t>
      </w:r>
      <w:r w:rsidR="00464F12">
        <w:fldChar w:fldCharType="end"/>
      </w:r>
      <w:bookmarkEnd w:id="25"/>
    </w:p>
    <w:p w14:paraId="3B88F981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center"/>
      </w:pPr>
    </w:p>
    <w:p w14:paraId="10D897CB" w14:textId="77777777" w:rsidR="00496832" w:rsidRDefault="009E309F" w:rsidP="00496832">
      <w:pPr>
        <w:pStyle w:val="NormlWeb"/>
        <w:spacing w:before="0" w:beforeAutospacing="0" w:after="0" w:afterAutospacing="0"/>
        <w:ind w:left="1140"/>
        <w:jc w:val="center"/>
      </w:pPr>
      <w:r>
        <w:t>P. H.</w:t>
      </w:r>
    </w:p>
    <w:p w14:paraId="6043F6A0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center"/>
      </w:pPr>
    </w:p>
    <w:p w14:paraId="2A593497" w14:textId="77777777" w:rsidR="009E309F" w:rsidRDefault="009E309F" w:rsidP="00496832">
      <w:pPr>
        <w:pStyle w:val="NormlWeb"/>
        <w:spacing w:before="0" w:beforeAutospacing="0" w:after="0" w:afterAutospacing="0"/>
        <w:ind w:left="4248" w:firstLine="708"/>
        <w:jc w:val="center"/>
      </w:pPr>
      <w:r>
        <w:t xml:space="preserve">............................................ </w:t>
      </w:r>
      <w:r>
        <w:br/>
        <w:t xml:space="preserve">az átmeneti gondozást biztosító gyermekjóléti </w:t>
      </w:r>
      <w:r>
        <w:br/>
        <w:t xml:space="preserve">szolgáltató vezetője, a gondozási helyet </w:t>
      </w:r>
      <w:r>
        <w:br/>
        <w:t>biztosító intézmény vezetője</w:t>
      </w:r>
    </w:p>
    <w:p w14:paraId="3B433DE0" w14:textId="77777777" w:rsidR="00615895" w:rsidRDefault="00615895" w:rsidP="00496832">
      <w:pPr>
        <w:spacing w:after="0" w:line="240" w:lineRule="auto"/>
        <w:jc w:val="center"/>
      </w:pPr>
    </w:p>
    <w:sectPr w:rsidR="00615895" w:rsidSect="00171C5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34B0" w14:textId="77777777" w:rsidR="00E44C72" w:rsidRDefault="00E44C72" w:rsidP="002A1EAB">
      <w:pPr>
        <w:spacing w:after="0" w:line="240" w:lineRule="auto"/>
      </w:pPr>
      <w:r>
        <w:separator/>
      </w:r>
    </w:p>
  </w:endnote>
  <w:endnote w:type="continuationSeparator" w:id="0">
    <w:p w14:paraId="132CE578" w14:textId="77777777" w:rsidR="00E44C72" w:rsidRDefault="00E44C72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BFF03" w14:textId="77777777" w:rsidR="00E44C72" w:rsidRDefault="00E44C72" w:rsidP="002A1EAB">
      <w:pPr>
        <w:spacing w:after="0" w:line="240" w:lineRule="auto"/>
      </w:pPr>
      <w:r>
        <w:separator/>
      </w:r>
    </w:p>
  </w:footnote>
  <w:footnote w:type="continuationSeparator" w:id="0">
    <w:p w14:paraId="4DB0373A" w14:textId="77777777" w:rsidR="00E44C72" w:rsidRDefault="00E44C72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23F0"/>
    <w:multiLevelType w:val="hybridMultilevel"/>
    <w:tmpl w:val="F806B6BC"/>
    <w:lvl w:ilvl="0" w:tplc="5448A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dvep/ZBbAL9XeLc2uwRsLF/NPwDfCebJuHz54G9rozi2JY+5F+gU+SDM8ZNtxzVf/u9360XY0A0sfvS/oGdwA==" w:salt="kqmScZm0MqYoshbQNW2g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EB"/>
    <w:rsid w:val="00171C53"/>
    <w:rsid w:val="001B7952"/>
    <w:rsid w:val="002A1EAB"/>
    <w:rsid w:val="00434E7D"/>
    <w:rsid w:val="00464F12"/>
    <w:rsid w:val="00496832"/>
    <w:rsid w:val="00615895"/>
    <w:rsid w:val="00731FE6"/>
    <w:rsid w:val="0087735C"/>
    <w:rsid w:val="00884F11"/>
    <w:rsid w:val="009E309F"/>
    <w:rsid w:val="00D05AEB"/>
    <w:rsid w:val="00E44C72"/>
    <w:rsid w:val="00F23EBE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6202"/>
  <w15:chartTrackingRefBased/>
  <w15:docId w15:val="{D4CC6058-70A6-49EB-9507-6431B96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E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E309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EAB"/>
  </w:style>
  <w:style w:type="paragraph" w:styleId="llb">
    <w:name w:val="footer"/>
    <w:basedOn w:val="Norml"/>
    <w:link w:val="llbChar"/>
    <w:uiPriority w:val="99"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rant&#233;n\Honlapra%20t&#225;j&#233;koztat&#243;\Honlapra%20v&#233;gleges\&#369;rlap%20_igazolas_nevelesbe_vetelro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űrlap _igazolas_nevelesbe_vetelrol</Template>
  <TotalTime>0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</dc:creator>
  <cp:keywords/>
  <dc:description/>
  <cp:lastModifiedBy>Tóth Márta</cp:lastModifiedBy>
  <cp:revision>2</cp:revision>
  <dcterms:created xsi:type="dcterms:W3CDTF">2020-05-26T06:55:00Z</dcterms:created>
  <dcterms:modified xsi:type="dcterms:W3CDTF">2020-05-26T06:55:00Z</dcterms:modified>
</cp:coreProperties>
</file>