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28C8" w14:textId="4869AE45" w:rsidR="00B0643E" w:rsidRDefault="005D7432" w:rsidP="00B0643E">
      <w:pPr>
        <w:spacing w:line="240" w:lineRule="auto"/>
        <w:rPr>
          <w:b/>
          <w:sz w:val="21"/>
          <w:szCs w:val="21"/>
        </w:rPr>
      </w:pPr>
      <w:r>
        <w:rPr>
          <w:b/>
        </w:rPr>
        <w:t>Általános Iskola</w:t>
      </w:r>
      <w:r w:rsidR="00294E1F">
        <w:rPr>
          <w:b/>
        </w:rPr>
        <w:t xml:space="preserve"> </w:t>
      </w:r>
      <w:r w:rsidR="00FA31DD">
        <w:rPr>
          <w:b/>
        </w:rPr>
        <w:t xml:space="preserve"> </w:t>
      </w:r>
      <w:r w:rsidR="00BC09CF">
        <w:rPr>
          <w:b/>
        </w:rPr>
        <w:fldChar w:fldCharType="begin">
          <w:ffData>
            <w:name w:val="Legördülő1"/>
            <w:enabled/>
            <w:calcOnExit w:val="0"/>
            <w:statusText w:type="text" w:val="Válasszon intézményt!"/>
            <w:ddList>
              <w:result w:val="9"/>
              <w:listEntry w:val="Válasszon intézményt!"/>
              <w:listEntry w:val="Kiskanizsai Általános Iskola"/>
              <w:listEntry w:val="Hevesi Sándor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  <w:listEntry w:val="Szivárvány EGYMI"/>
            </w:ddList>
          </w:ffData>
        </w:fldChar>
      </w:r>
      <w:bookmarkStart w:id="0" w:name="Legördülő1"/>
      <w:r w:rsidR="00BC09CF">
        <w:rPr>
          <w:b/>
        </w:rPr>
        <w:instrText xml:space="preserve"> FORMDROPDOWN </w:instrText>
      </w:r>
      <w:r w:rsidR="00853CCD">
        <w:rPr>
          <w:b/>
        </w:rPr>
      </w:r>
      <w:r w:rsidR="00853CCD">
        <w:rPr>
          <w:b/>
        </w:rPr>
        <w:fldChar w:fldCharType="separate"/>
      </w:r>
      <w:r w:rsidR="00BC09CF">
        <w:rPr>
          <w:b/>
        </w:rPr>
        <w:fldChar w:fldCharType="end"/>
      </w:r>
      <w:bookmarkEnd w:id="0"/>
    </w:p>
    <w:p w14:paraId="60BA425E" w14:textId="77777777" w:rsidR="00C630B2" w:rsidRPr="00294E1F" w:rsidRDefault="00C630B2" w:rsidP="00D87E24">
      <w:pPr>
        <w:spacing w:line="240" w:lineRule="auto"/>
        <w:rPr>
          <w:b/>
        </w:rPr>
      </w:pPr>
      <w:r w:rsidRPr="000862B4">
        <w:rPr>
          <w:b/>
          <w:sz w:val="21"/>
          <w:szCs w:val="21"/>
        </w:rPr>
        <w:t>Gyermek neve, osztálya</w:t>
      </w:r>
      <w:r w:rsidR="00B0643E">
        <w:rPr>
          <w:b/>
          <w:sz w:val="21"/>
          <w:szCs w:val="21"/>
        </w:rPr>
        <w:t xml:space="preserve"> </w:t>
      </w:r>
      <w:r w:rsidR="00B0643E">
        <w:rPr>
          <w:b/>
          <w:sz w:val="21"/>
          <w:szCs w:val="21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" w:name="Szöveg12"/>
      <w:r w:rsidR="00B0643E">
        <w:rPr>
          <w:b/>
          <w:sz w:val="21"/>
          <w:szCs w:val="21"/>
        </w:rPr>
        <w:instrText xml:space="preserve"> FORMTEXT </w:instrText>
      </w:r>
      <w:r w:rsidR="00B0643E">
        <w:rPr>
          <w:b/>
          <w:sz w:val="21"/>
          <w:szCs w:val="21"/>
        </w:rPr>
      </w:r>
      <w:r w:rsidR="00B0643E">
        <w:rPr>
          <w:b/>
          <w:sz w:val="21"/>
          <w:szCs w:val="21"/>
        </w:rPr>
        <w:fldChar w:fldCharType="separate"/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sz w:val="21"/>
          <w:szCs w:val="21"/>
        </w:rPr>
        <w:fldChar w:fldCharType="end"/>
      </w:r>
      <w:bookmarkEnd w:id="1"/>
    </w:p>
    <w:p w14:paraId="6490F574" w14:textId="77777777" w:rsidR="00C630B2" w:rsidRDefault="0027071B" w:rsidP="00D87E24">
      <w:pPr>
        <w:spacing w:line="240" w:lineRule="auto"/>
        <w:jc w:val="center"/>
        <w:rPr>
          <w:b/>
        </w:rPr>
      </w:pPr>
      <w:r>
        <w:rPr>
          <w:b/>
        </w:rPr>
        <w:t xml:space="preserve">MEGRENDELÉS - </w:t>
      </w:r>
      <w:r w:rsidR="00C630B2">
        <w:rPr>
          <w:b/>
        </w:rPr>
        <w:t>ÉTKEZÉSI</w:t>
      </w:r>
      <w:r w:rsidR="005D7432">
        <w:rPr>
          <w:b/>
        </w:rPr>
        <w:t xml:space="preserve"> TÍPUS IGÉNYLÉS </w:t>
      </w:r>
      <w:r w:rsidR="003406AC">
        <w:rPr>
          <w:b/>
        </w:rPr>
        <w:t>2020</w:t>
      </w:r>
      <w:r w:rsidR="005D7432">
        <w:rPr>
          <w:b/>
        </w:rPr>
        <w:t>/20</w:t>
      </w:r>
      <w:r>
        <w:rPr>
          <w:b/>
        </w:rPr>
        <w:t>2</w:t>
      </w:r>
      <w:r w:rsidR="003406AC">
        <w:rPr>
          <w:b/>
        </w:rPr>
        <w:t>1</w:t>
      </w:r>
      <w:r w:rsidR="00C630B2">
        <w:rPr>
          <w:b/>
        </w:rPr>
        <w:t>.TANÉVRE</w:t>
      </w:r>
      <w:r>
        <w:rPr>
          <w:b/>
        </w:rPr>
        <w:t>*</w:t>
      </w:r>
    </w:p>
    <w:p w14:paraId="282543CD" w14:textId="77777777" w:rsidR="00BF55C0" w:rsidRPr="00BF55C0" w:rsidRDefault="000632D5" w:rsidP="00CB6E3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F55C0">
        <w:rPr>
          <w:rFonts w:asciiTheme="minorHAnsi" w:hAnsiTheme="minorHAnsi" w:cstheme="minorHAnsi"/>
          <w:sz w:val="21"/>
          <w:szCs w:val="21"/>
        </w:rPr>
        <w:t xml:space="preserve">Nagykanizsa Megyei Jogú Város Önkormányzata Közgyűlésének 39/2012. (VIII. 23.) önkormányzati rendelete </w:t>
      </w:r>
      <w:r w:rsidR="00C630B2" w:rsidRPr="00BF55C0">
        <w:rPr>
          <w:rFonts w:asciiTheme="minorHAnsi" w:hAnsiTheme="minorHAnsi" w:cstheme="minorHAnsi"/>
          <w:sz w:val="21"/>
          <w:szCs w:val="21"/>
        </w:rPr>
        <w:t>szabályozza az oktatási intézményekben igénybe vehető étkezés típusokat és a fizetendő díjak összegét.</w:t>
      </w:r>
      <w:r w:rsidR="00BF55C0">
        <w:rPr>
          <w:rFonts w:asciiTheme="minorHAnsi" w:hAnsiTheme="minorHAnsi" w:cstheme="minorHAnsi"/>
          <w:sz w:val="21"/>
          <w:szCs w:val="21"/>
        </w:rPr>
        <w:t xml:space="preserve">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A Rendelet módosítása esetén a fe</w:t>
      </w:r>
      <w:r w:rsidR="00BF55C0">
        <w:rPr>
          <w:rFonts w:asciiTheme="minorHAnsi" w:hAnsiTheme="minorHAnsi" w:cstheme="minorHAnsi"/>
          <w:bCs/>
          <w:sz w:val="21"/>
          <w:szCs w:val="21"/>
        </w:rPr>
        <w:t xml:space="preserve">ltüntetett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térítési díjak módosul</w:t>
      </w:r>
      <w:r w:rsidR="00BF55C0">
        <w:rPr>
          <w:rFonts w:asciiTheme="minorHAnsi" w:hAnsiTheme="minorHAnsi" w:cstheme="minorHAnsi"/>
          <w:bCs/>
          <w:sz w:val="21"/>
          <w:szCs w:val="21"/>
        </w:rPr>
        <w:t>hat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nak.</w:t>
      </w:r>
    </w:p>
    <w:p w14:paraId="38A6CF16" w14:textId="77777777" w:rsidR="001C03FD" w:rsidRPr="001C03FD" w:rsidRDefault="001C03FD" w:rsidP="00915316">
      <w:pPr>
        <w:spacing w:after="0" w:line="240" w:lineRule="auto"/>
        <w:jc w:val="both"/>
        <w:rPr>
          <w:sz w:val="16"/>
          <w:szCs w:val="16"/>
        </w:rPr>
      </w:pPr>
    </w:p>
    <w:p w14:paraId="726360FF" w14:textId="77777777" w:rsidR="00BF55C0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Gyermekem részére </w:t>
      </w:r>
      <w:r w:rsidR="00BF55C0">
        <w:rPr>
          <w:sz w:val="21"/>
          <w:szCs w:val="21"/>
        </w:rPr>
        <w:t>az alábbiak szerint igénylem/rendelem meg az étkezést:</w:t>
      </w:r>
    </w:p>
    <w:p w14:paraId="698D06F4" w14:textId="77777777" w:rsidR="00BF55C0" w:rsidRDefault="00BF55C0" w:rsidP="00915316">
      <w:pPr>
        <w:spacing w:after="0" w:line="240" w:lineRule="auto"/>
        <w:jc w:val="both"/>
        <w:rPr>
          <w:sz w:val="21"/>
          <w:szCs w:val="21"/>
        </w:rPr>
      </w:pPr>
    </w:p>
    <w:p w14:paraId="6250A344" w14:textId="77777777" w:rsidR="00C630B2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        </w:t>
      </w:r>
      <w:r w:rsidR="00915316">
        <w:rPr>
          <w:sz w:val="21"/>
          <w:szCs w:val="21"/>
        </w:rPr>
        <w:t xml:space="preserve">         </w:t>
      </w:r>
      <w:r w:rsidR="00A5150D">
        <w:rPr>
          <w:sz w:val="21"/>
          <w:szCs w:val="21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Jelölő1"/>
      <w:r w:rsidR="00A5150D">
        <w:rPr>
          <w:sz w:val="21"/>
          <w:szCs w:val="21"/>
        </w:rPr>
        <w:instrText xml:space="preserve"> FORMCHECKBOX </w:instrText>
      </w:r>
      <w:r w:rsidR="00853CCD">
        <w:rPr>
          <w:sz w:val="21"/>
          <w:szCs w:val="21"/>
        </w:rPr>
      </w:r>
      <w:r w:rsidR="00853CCD">
        <w:rPr>
          <w:sz w:val="21"/>
          <w:szCs w:val="21"/>
        </w:rPr>
        <w:fldChar w:fldCharType="separate"/>
      </w:r>
      <w:r w:rsidR="00A5150D">
        <w:rPr>
          <w:sz w:val="21"/>
          <w:szCs w:val="21"/>
        </w:rPr>
        <w:fldChar w:fldCharType="end"/>
      </w:r>
      <w:bookmarkEnd w:id="2"/>
      <w:r w:rsidR="00915316">
        <w:rPr>
          <w:sz w:val="21"/>
          <w:szCs w:val="21"/>
        </w:rPr>
        <w:t xml:space="preserve">Nem kérek étkezést               </w:t>
      </w:r>
      <w:r w:rsidRPr="000862B4">
        <w:rPr>
          <w:sz w:val="21"/>
          <w:szCs w:val="21"/>
        </w:rPr>
        <w:t xml:space="preserve"> Az étkezést az alábbiak alapján kérem:     </w:t>
      </w:r>
    </w:p>
    <w:p w14:paraId="4A9465BB" w14:textId="77777777" w:rsidR="00915316" w:rsidRPr="00915316" w:rsidRDefault="00915316" w:rsidP="00915316">
      <w:pPr>
        <w:spacing w:after="0" w:line="240" w:lineRule="auto"/>
        <w:jc w:val="both"/>
        <w:rPr>
          <w:sz w:val="16"/>
          <w:szCs w:val="16"/>
        </w:rPr>
      </w:pPr>
    </w:p>
    <w:p w14:paraId="3A0FA4B4" w14:textId="77777777" w:rsidR="00C630B2" w:rsidRPr="000862B4" w:rsidRDefault="00C630B2" w:rsidP="001C03FD">
      <w:pPr>
        <w:spacing w:after="8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>(A táblázat a normatív kedvezmények nélküli, teljes árakat tartalmazza. Az étkezési típusok közül bármelyik, illetve bármilyen csoportosítás választható)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3"/>
        <w:gridCol w:w="2268"/>
        <w:gridCol w:w="2575"/>
      </w:tblGrid>
      <w:tr w:rsidR="00C630B2" w:rsidRPr="00E917AD" w14:paraId="5F66B4AA" w14:textId="77777777" w:rsidTr="00915316">
        <w:trPr>
          <w:trHeight w:val="389"/>
        </w:trPr>
        <w:tc>
          <w:tcPr>
            <w:tcW w:w="1418" w:type="dxa"/>
            <w:vAlign w:val="center"/>
          </w:tcPr>
          <w:p w14:paraId="052E6B34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0D36D40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Nettó ár (Ft)</w:t>
            </w:r>
          </w:p>
        </w:tc>
        <w:tc>
          <w:tcPr>
            <w:tcW w:w="2268" w:type="dxa"/>
            <w:vAlign w:val="center"/>
          </w:tcPr>
          <w:p w14:paraId="2A131568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Áfá-val növelt bruttó ár (Ft)</w:t>
            </w:r>
          </w:p>
        </w:tc>
        <w:tc>
          <w:tcPr>
            <w:tcW w:w="2575" w:type="dxa"/>
            <w:vAlign w:val="center"/>
          </w:tcPr>
          <w:p w14:paraId="3928F280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 xml:space="preserve">Étkezési típus igénylése </w:t>
            </w:r>
          </w:p>
          <w:p w14:paraId="72EBE96B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(</w:t>
            </w:r>
            <w:proofErr w:type="gramStart"/>
            <w:r w:rsidRPr="00E917AD">
              <w:rPr>
                <w:b/>
                <w:sz w:val="16"/>
                <w:szCs w:val="16"/>
              </w:rPr>
              <w:t>X-el</w:t>
            </w:r>
            <w:proofErr w:type="gramEnd"/>
            <w:r w:rsidRPr="00E917AD">
              <w:rPr>
                <w:b/>
                <w:sz w:val="16"/>
                <w:szCs w:val="16"/>
              </w:rPr>
              <w:t xml:space="preserve"> jelölve)</w:t>
            </w:r>
          </w:p>
        </w:tc>
      </w:tr>
      <w:tr w:rsidR="00C630B2" w:rsidRPr="00E917AD" w14:paraId="28656007" w14:textId="77777777" w:rsidTr="00E917AD">
        <w:tc>
          <w:tcPr>
            <w:tcW w:w="1418" w:type="dxa"/>
          </w:tcPr>
          <w:p w14:paraId="022DD546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C630B2" w:rsidRPr="00E917AD">
              <w:rPr>
                <w:sz w:val="21"/>
                <w:szCs w:val="21"/>
              </w:rPr>
              <w:t>ízórai</w:t>
            </w:r>
          </w:p>
        </w:tc>
        <w:tc>
          <w:tcPr>
            <w:tcW w:w="2693" w:type="dxa"/>
            <w:vAlign w:val="center"/>
          </w:tcPr>
          <w:p w14:paraId="335B870B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14:paraId="595875B5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14:paraId="31A880E3" w14:textId="77777777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2"/>
            <w:r>
              <w:rPr>
                <w:sz w:val="21"/>
                <w:szCs w:val="21"/>
              </w:rPr>
              <w:instrText xml:space="preserve"> FORMCHECKBOX </w:instrText>
            </w:r>
            <w:r w:rsidR="00853CCD">
              <w:rPr>
                <w:sz w:val="21"/>
                <w:szCs w:val="21"/>
              </w:rPr>
            </w:r>
            <w:r w:rsidR="00853CCD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C630B2" w:rsidRPr="00E917AD" w14:paraId="1CA98E37" w14:textId="77777777" w:rsidTr="00E917AD">
        <w:tc>
          <w:tcPr>
            <w:tcW w:w="1418" w:type="dxa"/>
          </w:tcPr>
          <w:p w14:paraId="5421C508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C630B2" w:rsidRPr="00E917AD">
              <w:rPr>
                <w:sz w:val="21"/>
                <w:szCs w:val="21"/>
              </w:rPr>
              <w:t>béd</w:t>
            </w:r>
          </w:p>
        </w:tc>
        <w:tc>
          <w:tcPr>
            <w:tcW w:w="2693" w:type="dxa"/>
            <w:vAlign w:val="center"/>
          </w:tcPr>
          <w:p w14:paraId="2E90B19A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2268" w:type="dxa"/>
            <w:vAlign w:val="center"/>
          </w:tcPr>
          <w:p w14:paraId="7FFA37C9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</w:t>
            </w:r>
          </w:p>
        </w:tc>
        <w:tc>
          <w:tcPr>
            <w:tcW w:w="2575" w:type="dxa"/>
          </w:tcPr>
          <w:p w14:paraId="3D3B07DD" w14:textId="77777777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4"/>
            <w:r>
              <w:rPr>
                <w:sz w:val="21"/>
                <w:szCs w:val="21"/>
              </w:rPr>
              <w:instrText xml:space="preserve"> FORMCHECKBOX </w:instrText>
            </w:r>
            <w:r w:rsidR="00853CCD">
              <w:rPr>
                <w:sz w:val="21"/>
                <w:szCs w:val="21"/>
              </w:rPr>
            </w:r>
            <w:r w:rsidR="00853CCD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C630B2" w:rsidRPr="00E917AD" w14:paraId="7D7487C8" w14:textId="77777777" w:rsidTr="00E917AD">
        <w:tc>
          <w:tcPr>
            <w:tcW w:w="1418" w:type="dxa"/>
          </w:tcPr>
          <w:p w14:paraId="2FC1A128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C630B2" w:rsidRPr="00E917AD">
              <w:rPr>
                <w:sz w:val="21"/>
                <w:szCs w:val="21"/>
              </w:rPr>
              <w:t>zsonna</w:t>
            </w:r>
          </w:p>
        </w:tc>
        <w:tc>
          <w:tcPr>
            <w:tcW w:w="2693" w:type="dxa"/>
            <w:vAlign w:val="center"/>
          </w:tcPr>
          <w:p w14:paraId="325058D1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14:paraId="4F6C293C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14:paraId="0376BE70" w14:textId="77777777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3"/>
            <w:r>
              <w:rPr>
                <w:sz w:val="21"/>
                <w:szCs w:val="21"/>
              </w:rPr>
              <w:instrText xml:space="preserve"> FORMCHECKBOX </w:instrText>
            </w:r>
            <w:r w:rsidR="00853CCD">
              <w:rPr>
                <w:sz w:val="21"/>
                <w:szCs w:val="21"/>
              </w:rPr>
            </w:r>
            <w:r w:rsidR="00853CCD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7A89ED3A" w14:textId="77777777" w:rsidR="00C630B2" w:rsidRPr="00915316" w:rsidRDefault="00C630B2" w:rsidP="00D87E24">
      <w:pPr>
        <w:spacing w:line="240" w:lineRule="auto"/>
        <w:rPr>
          <w:sz w:val="16"/>
          <w:szCs w:val="16"/>
        </w:rPr>
      </w:pPr>
      <w:r w:rsidRPr="000862B4">
        <w:rPr>
          <w:sz w:val="21"/>
          <w:szCs w:val="21"/>
        </w:rPr>
        <w:t>Amennyiben gyermeke részére nem kér minden nap étkezést, kérem aláhúzásával jelezze, mely napokon szeretné igénybe venni az étkezést gyermeke részére</w:t>
      </w:r>
      <w:r w:rsidRPr="00915316">
        <w:rPr>
          <w:sz w:val="16"/>
          <w:szCs w:val="16"/>
        </w:rPr>
        <w:t xml:space="preserve">: </w:t>
      </w:r>
    </w:p>
    <w:p w14:paraId="185EC7BA" w14:textId="77777777" w:rsidR="00C630B2" w:rsidRPr="00915316" w:rsidRDefault="00B0643E" w:rsidP="00D87E2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10"/>
      <w:r>
        <w:rPr>
          <w:sz w:val="18"/>
          <w:szCs w:val="18"/>
        </w:rPr>
        <w:instrText xml:space="preserve"> FORMCHECKBOX </w:instrText>
      </w:r>
      <w:r w:rsidR="00853CCD">
        <w:rPr>
          <w:sz w:val="18"/>
          <w:szCs w:val="18"/>
        </w:rPr>
      </w:r>
      <w:r w:rsidR="00853CC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 xml:space="preserve"> </w:t>
      </w:r>
      <w:r w:rsidR="00C3129F">
        <w:rPr>
          <w:sz w:val="18"/>
          <w:szCs w:val="18"/>
        </w:rPr>
        <w:t>hétfő</w:t>
      </w:r>
      <w:r>
        <w:rPr>
          <w:sz w:val="18"/>
          <w:szCs w:val="18"/>
        </w:rPr>
        <w:t xml:space="preserve"> </w:t>
      </w:r>
      <w:r w:rsidR="003406AC">
        <w:rPr>
          <w:sz w:val="18"/>
          <w:szCs w:val="18"/>
        </w:rPr>
        <w:t xml:space="preserve">  </w:t>
      </w:r>
      <w:r w:rsidR="00C3129F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11"/>
      <w:r>
        <w:rPr>
          <w:sz w:val="18"/>
          <w:szCs w:val="18"/>
        </w:rPr>
        <w:instrText xml:space="preserve"> FORMCHECKBOX </w:instrText>
      </w:r>
      <w:r w:rsidR="00853CCD">
        <w:rPr>
          <w:sz w:val="18"/>
          <w:szCs w:val="18"/>
        </w:rPr>
      </w:r>
      <w:r w:rsidR="00853CC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 </w:t>
      </w:r>
      <w:r w:rsidR="00C3129F"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 xml:space="preserve">kedd   </w:t>
      </w:r>
      <w:r>
        <w:rPr>
          <w:sz w:val="18"/>
          <w:szCs w:val="18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12"/>
      <w:r>
        <w:rPr>
          <w:sz w:val="18"/>
          <w:szCs w:val="18"/>
        </w:rPr>
        <w:instrText xml:space="preserve"> FORMCHECKBOX </w:instrText>
      </w:r>
      <w:r w:rsidR="00853CCD">
        <w:rPr>
          <w:sz w:val="18"/>
          <w:szCs w:val="18"/>
        </w:rPr>
      </w:r>
      <w:r w:rsidR="00853CC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 w:rsidR="00C630B2" w:rsidRPr="00915316">
        <w:rPr>
          <w:sz w:val="18"/>
          <w:szCs w:val="18"/>
        </w:rPr>
        <w:t xml:space="preserve"> szerda    </w:t>
      </w:r>
      <w:r>
        <w:rPr>
          <w:sz w:val="18"/>
          <w:szCs w:val="18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13"/>
      <w:r>
        <w:rPr>
          <w:sz w:val="18"/>
          <w:szCs w:val="18"/>
        </w:rPr>
        <w:instrText xml:space="preserve"> FORMCHECKBOX </w:instrText>
      </w:r>
      <w:r w:rsidR="00853CCD">
        <w:rPr>
          <w:sz w:val="18"/>
          <w:szCs w:val="18"/>
        </w:rPr>
      </w:r>
      <w:r w:rsidR="00853CC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 xml:space="preserve">csütörtök  </w:t>
      </w:r>
      <w:r>
        <w:rPr>
          <w:sz w:val="18"/>
          <w:szCs w:val="18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4"/>
      <w:r>
        <w:rPr>
          <w:sz w:val="18"/>
          <w:szCs w:val="18"/>
        </w:rPr>
        <w:instrText xml:space="preserve"> FORMCHECKBOX </w:instrText>
      </w:r>
      <w:r w:rsidR="00853CCD">
        <w:rPr>
          <w:sz w:val="18"/>
          <w:szCs w:val="18"/>
        </w:rPr>
      </w:r>
      <w:r w:rsidR="00853CCD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 w:rsidR="00C630B2" w:rsidRPr="00915316">
        <w:rPr>
          <w:sz w:val="18"/>
          <w:szCs w:val="18"/>
        </w:rPr>
        <w:t xml:space="preserve">  péntek</w:t>
      </w:r>
    </w:p>
    <w:p w14:paraId="0720F594" w14:textId="77777777" w:rsidR="00D4218A" w:rsidRPr="00C3129F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C3129F">
        <w:rPr>
          <w:rFonts w:asciiTheme="minorHAnsi" w:hAnsiTheme="minorHAnsi" w:cstheme="minorHAnsi"/>
          <w:sz w:val="20"/>
          <w:szCs w:val="20"/>
          <w:u w:val="single"/>
        </w:rPr>
        <w:t xml:space="preserve">Az étkezési térítési díjak befizetése </w:t>
      </w:r>
      <w:r w:rsidRPr="00C3129F">
        <w:rPr>
          <w:rFonts w:asciiTheme="minorHAnsi" w:eastAsia="Times New Roman" w:hAnsiTheme="minorHAnsi" w:cstheme="minorHAnsi"/>
          <w:sz w:val="20"/>
          <w:szCs w:val="20"/>
          <w:u w:val="single"/>
          <w:lang w:eastAsia="hu-HU"/>
        </w:rPr>
        <w:t>a következő módokon lehetséges:</w:t>
      </w:r>
      <w:r w:rsidR="00C3129F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="00B0643E">
        <w:rPr>
          <w:rFonts w:asciiTheme="minorHAnsi" w:eastAsia="Times New Roman" w:hAnsiTheme="minorHAnsi" w:cstheme="minorHAnsi"/>
          <w:sz w:val="20"/>
          <w:szCs w:val="20"/>
          <w:lang w:eastAsia="hu-HU"/>
        </w:rPr>
        <w:t>(</w:t>
      </w:r>
      <w:r w:rsidR="00B0643E">
        <w:rPr>
          <w:rFonts w:asciiTheme="minorHAnsi" w:eastAsia="Times New Roman" w:hAnsiTheme="minorHAnsi" w:cstheme="minorHAnsi"/>
          <w:sz w:val="18"/>
          <w:szCs w:val="18"/>
          <w:lang w:eastAsia="hu-HU"/>
        </w:rPr>
        <w:t>J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elezzék, hogy melyik fizetési módot válasz</w:t>
      </w:r>
      <w:r w:rsid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t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ják!)</w:t>
      </w:r>
    </w:p>
    <w:p w14:paraId="1679DB6D" w14:textId="77777777" w:rsidR="00D4218A" w:rsidRPr="00D4218A" w:rsidRDefault="00B0643E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15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1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csoportos beszedési megbízással</w:t>
      </w:r>
    </w:p>
    <w:p w14:paraId="5BE3A1F6" w14:textId="77777777" w:rsidR="00D4218A" w:rsidRPr="00D4218A" w:rsidRDefault="00B0643E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16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2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átutalással: a számlán szereplő bankszámlára;</w:t>
      </w:r>
    </w:p>
    <w:p w14:paraId="46C95181" w14:textId="77777777" w:rsidR="00D4218A" w:rsidRDefault="00B0643E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17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53CCD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3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banki pénztári befizetéssel;</w:t>
      </w:r>
    </w:p>
    <w:p w14:paraId="3448945C" w14:textId="77777777" w:rsidR="00C630B2" w:rsidRPr="00294E1F" w:rsidRDefault="00D4218A" w:rsidP="00D87E24">
      <w:pPr>
        <w:spacing w:line="240" w:lineRule="auto"/>
        <w:rPr>
          <w:b/>
          <w:sz w:val="20"/>
          <w:szCs w:val="20"/>
        </w:rPr>
      </w:pPr>
      <w:r w:rsidRPr="00294E1F">
        <w:rPr>
          <w:b/>
          <w:sz w:val="20"/>
          <w:szCs w:val="20"/>
        </w:rPr>
        <w:t>Amennyiben</w:t>
      </w:r>
      <w:r w:rsidR="00C3129F" w:rsidRPr="00294E1F">
        <w:rPr>
          <w:b/>
          <w:sz w:val="20"/>
          <w:szCs w:val="20"/>
        </w:rPr>
        <w:t xml:space="preserve"> a csoportos beszedést választják</w:t>
      </w:r>
      <w:r w:rsidR="00C630B2" w:rsidRPr="00294E1F">
        <w:rPr>
          <w:b/>
          <w:sz w:val="20"/>
          <w:szCs w:val="20"/>
        </w:rPr>
        <w:t>, az ehhez szükséges nyomtatványt is (Felhatalmazás csoportos beszedési megbízás teljesítésére) kérjük kitölteni, és leadni szíveskedjenek! A meglévő megbízások a következő tanévben is érvényesek! Bármilyen kérdés esetén forduljanak a</w:t>
      </w:r>
      <w:r w:rsidR="003406AC">
        <w:rPr>
          <w:b/>
          <w:sz w:val="20"/>
          <w:szCs w:val="20"/>
        </w:rPr>
        <w:t xml:space="preserve">z </w:t>
      </w:r>
      <w:r w:rsidR="00C3129F" w:rsidRPr="00294E1F">
        <w:rPr>
          <w:b/>
          <w:sz w:val="20"/>
          <w:szCs w:val="20"/>
        </w:rPr>
        <w:t>Étkeztetési csoporthoz: Fő út 8. illetve az</w:t>
      </w:r>
      <w:r w:rsidR="00C630B2" w:rsidRPr="00294E1F">
        <w:rPr>
          <w:b/>
          <w:sz w:val="20"/>
          <w:szCs w:val="20"/>
        </w:rPr>
        <w:t xml:space="preserve"> </w:t>
      </w:r>
      <w:hyperlink r:id="rId5" w:history="1">
        <w:r w:rsidR="000664AA" w:rsidRPr="002668E7">
          <w:rPr>
            <w:rStyle w:val="Hiperhivatkozs"/>
            <w:b/>
            <w:sz w:val="20"/>
            <w:szCs w:val="20"/>
          </w:rPr>
          <w:t>etkeztetes@nagykanizsa.hu</w:t>
        </w:r>
      </w:hyperlink>
      <w:r w:rsidR="00C630B2" w:rsidRPr="00294E1F">
        <w:rPr>
          <w:b/>
          <w:sz w:val="20"/>
          <w:szCs w:val="20"/>
        </w:rPr>
        <w:t xml:space="preserve"> email címen.</w:t>
      </w:r>
    </w:p>
    <w:p w14:paraId="5F7066BC" w14:textId="77777777" w:rsidR="00B4384C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neve</w:t>
      </w:r>
      <w:r w:rsidR="00B4384C" w:rsidRPr="00B4384C">
        <w:rPr>
          <w:sz w:val="20"/>
          <w:szCs w:val="20"/>
        </w:rPr>
        <w:t xml:space="preserve"> </w:t>
      </w:r>
      <w:r w:rsidR="00A5150D">
        <w:rPr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4" w:name="Szöveg3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4"/>
    </w:p>
    <w:p w14:paraId="762227EA" w14:textId="77777777" w:rsidR="00B4384C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anyja </w:t>
      </w:r>
      <w:proofErr w:type="gramStart"/>
      <w:r w:rsidRPr="00B4384C">
        <w:rPr>
          <w:sz w:val="20"/>
          <w:szCs w:val="20"/>
        </w:rPr>
        <w:t xml:space="preserve">neve </w:t>
      </w:r>
      <w:r w:rsidR="00C630B2" w:rsidRPr="00B4384C">
        <w:rPr>
          <w:sz w:val="20"/>
          <w:szCs w:val="20"/>
        </w:rPr>
        <w:t>:</w:t>
      </w:r>
      <w:proofErr w:type="gramEnd"/>
      <w:r w:rsidR="00C630B2" w:rsidRPr="00B4384C">
        <w:rPr>
          <w:sz w:val="20"/>
          <w:szCs w:val="20"/>
        </w:rPr>
        <w:t xml:space="preserve"> </w:t>
      </w:r>
      <w:r w:rsidR="00A5150D">
        <w:rPr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15" w:name="Szöveg4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5"/>
    </w:p>
    <w:p w14:paraId="1762323F" w14:textId="77777777" w:rsidR="00C630B2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születési helye, ideje: </w:t>
      </w:r>
      <w:r w:rsidR="00A5150D">
        <w:rPr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16" w:name="Szöveg5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6"/>
    </w:p>
    <w:p w14:paraId="2D2E66A4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Lakcím: </w:t>
      </w:r>
      <w:r w:rsidR="00A5150D">
        <w:rPr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7" w:name="Szöveg6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7"/>
    </w:p>
    <w:p w14:paraId="68246D8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 telefonszáma, e-mail címe: </w:t>
      </w:r>
      <w:r w:rsidR="00A5150D">
        <w:rPr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8" w:name="Szöveg7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8"/>
    </w:p>
    <w:p w14:paraId="588BC178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 megnevezése: </w:t>
      </w:r>
      <w:r w:rsidR="00A5150D">
        <w:rPr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19" w:name="Szöveg8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9"/>
    </w:p>
    <w:p w14:paraId="0489ED1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tulajdonos neve:  </w:t>
      </w:r>
      <w:r w:rsidR="00A5150D">
        <w:rPr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20" w:name="Szöveg9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20"/>
    </w:p>
    <w:p w14:paraId="3A5A472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száma: </w:t>
      </w:r>
      <w:r w:rsidR="00A5150D">
        <w:rPr>
          <w:rFonts w:ascii="Arial" w:hAnsi="Arial" w:cs="Arial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21" w:name="Szöveg10"/>
      <w:r w:rsidR="00A5150D">
        <w:rPr>
          <w:rFonts w:ascii="Arial" w:hAnsi="Arial" w:cs="Arial"/>
          <w:sz w:val="20"/>
          <w:szCs w:val="20"/>
        </w:rPr>
        <w:instrText xml:space="preserve"> FORMTEXT </w:instrText>
      </w:r>
      <w:r w:rsidR="00A5150D">
        <w:rPr>
          <w:rFonts w:ascii="Arial" w:hAnsi="Arial" w:cs="Arial"/>
          <w:sz w:val="20"/>
          <w:szCs w:val="20"/>
        </w:rPr>
      </w:r>
      <w:r w:rsidR="00A5150D">
        <w:rPr>
          <w:rFonts w:ascii="Arial" w:hAnsi="Arial" w:cs="Arial"/>
          <w:sz w:val="20"/>
          <w:szCs w:val="20"/>
        </w:rPr>
        <w:fldChar w:fldCharType="separate"/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4697ACA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rendelkezik az alábbi kedvezmények valamelyikével, kérjük aláhúzással jelezze!</w:t>
      </w:r>
    </w:p>
    <w:p w14:paraId="4D98715F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100 % -os normatív kedvezmény vehető igénybe, ha</w:t>
      </w:r>
    </w:p>
    <w:p w14:paraId="6C42291E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Jelölő5"/>
      <w:r w:rsidRP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2"/>
      <w:r w:rsidR="00C630B2" w:rsidRPr="00B0643E">
        <w:rPr>
          <w:sz w:val="20"/>
          <w:szCs w:val="20"/>
        </w:rPr>
        <w:t xml:space="preserve">Rendszeres gyermekvédelmi kedvezményben részesül (érvényes határozat </w:t>
      </w:r>
      <w:r w:rsidR="000B24CA" w:rsidRPr="00B0643E">
        <w:rPr>
          <w:sz w:val="20"/>
          <w:szCs w:val="20"/>
        </w:rPr>
        <w:t>másolata</w:t>
      </w:r>
      <w:r w:rsidR="002B6A6A" w:rsidRPr="00B0643E">
        <w:rPr>
          <w:sz w:val="20"/>
          <w:szCs w:val="20"/>
        </w:rPr>
        <w:t xml:space="preserve"> szükséges</w:t>
      </w:r>
      <w:r w:rsidR="00C630B2" w:rsidRPr="00B0643E">
        <w:rPr>
          <w:sz w:val="20"/>
          <w:szCs w:val="20"/>
        </w:rPr>
        <w:t>)</w:t>
      </w:r>
    </w:p>
    <w:p w14:paraId="41305B69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6"/>
      <w:r w:rsidRP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3"/>
      <w:r w:rsidR="000B24CA" w:rsidRPr="00B0643E">
        <w:rPr>
          <w:sz w:val="20"/>
          <w:szCs w:val="20"/>
        </w:rPr>
        <w:t>N</w:t>
      </w:r>
      <w:r w:rsidR="00C630B2" w:rsidRPr="00B0643E">
        <w:rPr>
          <w:sz w:val="20"/>
          <w:szCs w:val="20"/>
        </w:rPr>
        <w:t xml:space="preserve">evelésbe vett gyermek (a mellékelt </w:t>
      </w:r>
      <w:r w:rsidR="000B24CA" w:rsidRPr="00B0643E">
        <w:rPr>
          <w:sz w:val="20"/>
          <w:szCs w:val="20"/>
        </w:rPr>
        <w:t>igazolás</w:t>
      </w:r>
      <w:r w:rsidR="00C630B2" w:rsidRPr="00B0643E">
        <w:rPr>
          <w:sz w:val="20"/>
          <w:szCs w:val="20"/>
        </w:rPr>
        <w:t xml:space="preserve"> kitöltése szükséges)</w:t>
      </w:r>
    </w:p>
    <w:p w14:paraId="772F9A31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50% -os normatív kedvezmény vehető igénybe, ha</w:t>
      </w:r>
    </w:p>
    <w:p w14:paraId="783B3BD7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7"/>
      <w:r w:rsidRP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4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>A gyermek tartósan beteg (szakorvosi igazolás</w:t>
      </w:r>
      <w:r w:rsidR="002B6A6A" w:rsidRPr="00B0643E">
        <w:rPr>
          <w:sz w:val="20"/>
          <w:szCs w:val="20"/>
        </w:rPr>
        <w:t xml:space="preserve"> vagy</w:t>
      </w:r>
      <w:r w:rsidR="00C630B2" w:rsidRPr="00B0643E">
        <w:rPr>
          <w:sz w:val="20"/>
          <w:szCs w:val="20"/>
        </w:rPr>
        <w:t xml:space="preserve"> </w:t>
      </w:r>
      <w:r w:rsidR="002B6A6A" w:rsidRPr="00B0643E">
        <w:rPr>
          <w:sz w:val="20"/>
          <w:szCs w:val="20"/>
        </w:rPr>
        <w:t>magasabb összegű családi pótlék megállapításáról szóló határozat szükséges</w:t>
      </w:r>
      <w:r w:rsidR="00C630B2" w:rsidRPr="00B0643E">
        <w:rPr>
          <w:sz w:val="20"/>
          <w:szCs w:val="20"/>
        </w:rPr>
        <w:t>)</w:t>
      </w:r>
    </w:p>
    <w:p w14:paraId="137392A1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Jelölő8"/>
      <w:r w:rsidRP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5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 xml:space="preserve">Sajátos nevelési igényű (szakértői és rehabilitációs bizottság határozata </w:t>
      </w:r>
      <w:r w:rsidR="002B6A6A" w:rsidRPr="00B0643E">
        <w:rPr>
          <w:sz w:val="20"/>
          <w:szCs w:val="20"/>
        </w:rPr>
        <w:t>szükséges</w:t>
      </w:r>
      <w:r w:rsidR="00C630B2" w:rsidRPr="00B0643E">
        <w:rPr>
          <w:sz w:val="20"/>
          <w:szCs w:val="20"/>
        </w:rPr>
        <w:t xml:space="preserve">) </w:t>
      </w:r>
    </w:p>
    <w:p w14:paraId="53CCF724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Jelölő9"/>
      <w:r w:rsidRP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6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>3 vagy több gyermeket nevelnek a szülők (</w:t>
      </w:r>
      <w:r w:rsidR="00627237" w:rsidRPr="00B0643E">
        <w:rPr>
          <w:sz w:val="20"/>
          <w:szCs w:val="20"/>
        </w:rPr>
        <w:t xml:space="preserve">a mellékelt </w:t>
      </w:r>
      <w:r w:rsidR="00C630B2" w:rsidRPr="00B0643E">
        <w:rPr>
          <w:sz w:val="20"/>
          <w:szCs w:val="20"/>
        </w:rPr>
        <w:t>nyilatkozat kitöltésével igazolható)</w:t>
      </w:r>
    </w:p>
    <w:p w14:paraId="7931F2F2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Van-e a gyermeknek ételallergiája?    </w:t>
      </w:r>
      <w:r w:rsidR="00B0643E">
        <w:rPr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Jelölő18"/>
      <w:r w:rsid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="00B0643E">
        <w:rPr>
          <w:sz w:val="20"/>
          <w:szCs w:val="20"/>
        </w:rPr>
        <w:fldChar w:fldCharType="end"/>
      </w:r>
      <w:bookmarkEnd w:id="27"/>
      <w:r w:rsidRPr="00B4384C">
        <w:rPr>
          <w:sz w:val="20"/>
          <w:szCs w:val="20"/>
        </w:rPr>
        <w:t xml:space="preserve"> igen </w:t>
      </w:r>
      <w:r w:rsidR="00B0643E">
        <w:rPr>
          <w:sz w:val="20"/>
          <w:szCs w:val="20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9"/>
      <w:r w:rsidR="00B0643E">
        <w:rPr>
          <w:sz w:val="20"/>
          <w:szCs w:val="20"/>
        </w:rPr>
        <w:instrText xml:space="preserve"> FORMCHECKBOX </w:instrText>
      </w:r>
      <w:r w:rsidR="00853CCD">
        <w:rPr>
          <w:sz w:val="20"/>
          <w:szCs w:val="20"/>
        </w:rPr>
      </w:r>
      <w:r w:rsidR="00853CCD">
        <w:rPr>
          <w:sz w:val="20"/>
          <w:szCs w:val="20"/>
        </w:rPr>
        <w:fldChar w:fldCharType="separate"/>
      </w:r>
      <w:r w:rsidR="00B0643E">
        <w:rPr>
          <w:sz w:val="20"/>
          <w:szCs w:val="20"/>
        </w:rPr>
        <w:fldChar w:fldCharType="end"/>
      </w:r>
      <w:bookmarkEnd w:id="28"/>
      <w:r w:rsidRPr="00B4384C">
        <w:rPr>
          <w:sz w:val="20"/>
          <w:szCs w:val="20"/>
        </w:rPr>
        <w:t xml:space="preserve"> nem  </w:t>
      </w:r>
    </w:p>
    <w:p w14:paraId="0C422A13" w14:textId="77777777" w:rsidR="004344F6" w:rsidRDefault="00C630B2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ételallergiája van, kérjük csatolni a szakorvosi igazolást!</w:t>
      </w:r>
    </w:p>
    <w:p w14:paraId="6154CDA1" w14:textId="77777777" w:rsidR="004344F6" w:rsidRDefault="00915316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Nagykanizsa, 20</w:t>
      </w:r>
      <w:r w:rsidR="003406AC">
        <w:rPr>
          <w:sz w:val="20"/>
          <w:szCs w:val="20"/>
        </w:rPr>
        <w:t>20</w:t>
      </w:r>
      <w:r w:rsidR="00C630B2" w:rsidRPr="00B4384C">
        <w:rPr>
          <w:sz w:val="20"/>
          <w:szCs w:val="20"/>
        </w:rPr>
        <w:t xml:space="preserve">.  </w:t>
      </w:r>
      <w:r w:rsidR="00B0643E">
        <w:rPr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29" w:name="Szöveg13"/>
      <w:r w:rsidR="00B0643E">
        <w:rPr>
          <w:sz w:val="20"/>
          <w:szCs w:val="20"/>
        </w:rPr>
        <w:instrText xml:space="preserve"> FORMTEXT </w:instrText>
      </w:r>
      <w:r w:rsidR="00B0643E">
        <w:rPr>
          <w:sz w:val="20"/>
          <w:szCs w:val="20"/>
        </w:rPr>
      </w:r>
      <w:r w:rsidR="00B0643E">
        <w:rPr>
          <w:sz w:val="20"/>
          <w:szCs w:val="20"/>
        </w:rPr>
        <w:fldChar w:fldCharType="separate"/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sz w:val="20"/>
          <w:szCs w:val="20"/>
        </w:rPr>
        <w:fldChar w:fldCharType="end"/>
      </w:r>
      <w:bookmarkEnd w:id="29"/>
      <w:r w:rsidR="00C630B2" w:rsidRPr="00B4384C">
        <w:rPr>
          <w:sz w:val="20"/>
          <w:szCs w:val="20"/>
        </w:rPr>
        <w:t xml:space="preserve">  </w:t>
      </w:r>
    </w:p>
    <w:p w14:paraId="0D617235" w14:textId="77777777" w:rsidR="00C630B2" w:rsidRPr="00B4384C" w:rsidRDefault="00C630B2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  </w:t>
      </w:r>
      <w:r w:rsidR="004344F6">
        <w:rPr>
          <w:sz w:val="20"/>
          <w:szCs w:val="20"/>
        </w:rPr>
        <w:t xml:space="preserve">   </w:t>
      </w:r>
      <w:r w:rsidRPr="00B4384C">
        <w:rPr>
          <w:sz w:val="20"/>
          <w:szCs w:val="20"/>
        </w:rPr>
        <w:t xml:space="preserve">                                                         </w:t>
      </w:r>
      <w:r w:rsidR="00294E1F">
        <w:rPr>
          <w:sz w:val="20"/>
          <w:szCs w:val="20"/>
        </w:rPr>
        <w:t xml:space="preserve">                     </w:t>
      </w:r>
      <w:r w:rsidR="004344F6">
        <w:rPr>
          <w:sz w:val="20"/>
          <w:szCs w:val="20"/>
        </w:rPr>
        <w:tab/>
      </w:r>
      <w:r w:rsidR="004344F6">
        <w:rPr>
          <w:sz w:val="20"/>
          <w:szCs w:val="20"/>
        </w:rPr>
        <w:tab/>
      </w:r>
      <w:r w:rsidR="004344F6">
        <w:rPr>
          <w:sz w:val="20"/>
          <w:szCs w:val="20"/>
        </w:rPr>
        <w:tab/>
        <w:t xml:space="preserve">       </w:t>
      </w:r>
      <w:r w:rsidR="00294E1F">
        <w:rPr>
          <w:sz w:val="20"/>
          <w:szCs w:val="20"/>
        </w:rPr>
        <w:t xml:space="preserve">     </w:t>
      </w:r>
      <w:r w:rsidRPr="00B4384C">
        <w:rPr>
          <w:sz w:val="20"/>
          <w:szCs w:val="20"/>
        </w:rPr>
        <w:t xml:space="preserve"> ______________________</w:t>
      </w:r>
    </w:p>
    <w:p w14:paraId="6E671120" w14:textId="77777777" w:rsidR="00294E1F" w:rsidRDefault="00C630B2" w:rsidP="00D34114">
      <w:pPr>
        <w:spacing w:after="40" w:line="240" w:lineRule="auto"/>
        <w:rPr>
          <w:sz w:val="20"/>
          <w:szCs w:val="20"/>
        </w:rPr>
      </w:pPr>
      <w:bookmarkStart w:id="30" w:name="_Hlk4579654"/>
      <w:r w:rsidRPr="00B4384C">
        <w:rPr>
          <w:sz w:val="20"/>
          <w:szCs w:val="20"/>
        </w:rPr>
        <w:t xml:space="preserve">                                                                                                         </w:t>
      </w:r>
      <w:r w:rsidR="00294E1F">
        <w:rPr>
          <w:sz w:val="20"/>
          <w:szCs w:val="20"/>
        </w:rPr>
        <w:t xml:space="preserve">                                </w:t>
      </w:r>
      <w:r w:rsidRPr="00B4384C">
        <w:rPr>
          <w:sz w:val="20"/>
          <w:szCs w:val="20"/>
        </w:rPr>
        <w:t xml:space="preserve">   Szülő, gondviselő aláírása</w:t>
      </w:r>
    </w:p>
    <w:p w14:paraId="0308E979" w14:textId="77777777"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* Az étkezés megrendelése jelen igénylés alapján történik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.09.01-tól</w:t>
      </w:r>
      <w:r w:rsidR="00D34114" w:rsidRPr="00D34114">
        <w:rPr>
          <w:sz w:val="18"/>
          <w:szCs w:val="18"/>
        </w:rPr>
        <w:t>, a megrendelés feltétele a személyes adatok kezeléséhez a hozzájáruló nyilatkozat kitöltése.</w:t>
      </w:r>
    </w:p>
    <w:p w14:paraId="07F1695A" w14:textId="77777777"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A megrendelés csak írásban módosítható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.08.</w:t>
      </w:r>
      <w:r w:rsidR="000664AA">
        <w:rPr>
          <w:sz w:val="18"/>
          <w:szCs w:val="18"/>
        </w:rPr>
        <w:t>04</w:t>
      </w:r>
      <w:r w:rsidRPr="00D34114">
        <w:rPr>
          <w:sz w:val="18"/>
          <w:szCs w:val="18"/>
        </w:rPr>
        <w:t>-ig</w:t>
      </w:r>
      <w:r w:rsidR="00BF55C0" w:rsidRPr="00D34114">
        <w:rPr>
          <w:sz w:val="18"/>
          <w:szCs w:val="18"/>
        </w:rPr>
        <w:t xml:space="preserve"> a Nagykanizsa Fő út 8.sz. alatti irodában.</w:t>
      </w:r>
    </w:p>
    <w:p w14:paraId="5363637C" w14:textId="77777777" w:rsidR="0027071B" w:rsidRDefault="004C61F6" w:rsidP="00294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bookmarkEnd w:id="30"/>
    <w:p w14:paraId="26EC68F3" w14:textId="77777777" w:rsidR="00D34114" w:rsidRDefault="00D34114" w:rsidP="00D34114">
      <w:pPr>
        <w:tabs>
          <w:tab w:val="right" w:pos="9072"/>
        </w:tabs>
        <w:spacing w:after="0" w:line="240" w:lineRule="auto"/>
      </w:pPr>
    </w:p>
    <w:p w14:paraId="568305D2" w14:textId="77777777" w:rsidR="00D34114" w:rsidRDefault="00D34114" w:rsidP="00D34114">
      <w:pPr>
        <w:tabs>
          <w:tab w:val="right" w:pos="9072"/>
        </w:tabs>
        <w:spacing w:after="0" w:line="240" w:lineRule="auto"/>
        <w:jc w:val="center"/>
      </w:pPr>
      <w:r>
        <w:rPr>
          <w:b/>
          <w:bCs/>
          <w:caps/>
          <w:sz w:val="36"/>
          <w:szCs w:val="36"/>
        </w:rPr>
        <w:t>Hozzájáruló nyilatkozat</w:t>
      </w:r>
    </w:p>
    <w:p w14:paraId="7B83376E" w14:textId="77777777" w:rsidR="00D34114" w:rsidRDefault="00D34114" w:rsidP="00D34114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14:paraId="73F2779C" w14:textId="77777777" w:rsidR="00D34114" w:rsidRDefault="00D34114" w:rsidP="00D34114">
      <w:pPr>
        <w:pStyle w:val="Szvegtrzs"/>
        <w:jc w:val="both"/>
      </w:pPr>
      <w:r>
        <w:t>Alulírott</w:t>
      </w:r>
      <w:r w:rsidR="00D3258B">
        <w:t>ak (név)</w:t>
      </w:r>
      <w:r w:rsidR="00B0643E">
        <w:t xml:space="preserve"> </w:t>
      </w:r>
      <w:r w:rsidR="00B0643E"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1" w:name="Szöveg14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1"/>
      <w:r>
        <w:t xml:space="preserve">, </w:t>
      </w:r>
      <w:r w:rsidR="00B0643E">
        <w:t>(</w:t>
      </w:r>
      <w:r>
        <w:t>születési név:</w:t>
      </w:r>
      <w:r w:rsidR="00B0643E">
        <w:t xml:space="preserve"> </w:t>
      </w:r>
      <w:r w:rsidR="00B0643E"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2" w:name="Szöveg15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2"/>
      <w:r>
        <w:t>, születési hely:</w:t>
      </w:r>
      <w:r w:rsidR="00B0643E">
        <w:t xml:space="preserve"> </w:t>
      </w:r>
      <w:r w:rsidR="00B0643E"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33" w:name="Szöveg16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3"/>
      <w:r>
        <w:t xml:space="preserve">, születési idő: </w:t>
      </w:r>
      <w:r w:rsidR="00B0643E"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34" w:name="Szöveg17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4"/>
      <w:r>
        <w:t>, anyja születési neve:</w:t>
      </w:r>
      <w:r w:rsidR="00B0643E">
        <w:t xml:space="preserve"> </w:t>
      </w:r>
      <w:r w:rsidR="00B0643E"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35" w:name="Szöveg18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5"/>
      <w:r>
        <w:t xml:space="preserve">, lakcíme: </w:t>
      </w:r>
      <w:r w:rsidR="00B0643E"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36" w:name="Szöveg19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6"/>
      <w:r>
        <w:t xml:space="preserve">), mint </w:t>
      </w:r>
      <w:r w:rsidRPr="00B0643E">
        <w:rPr>
          <w:b/>
          <w:bCs/>
        </w:rPr>
        <w:t>egyik szülő</w:t>
      </w:r>
      <w:r>
        <w:t>,</w:t>
      </w:r>
    </w:p>
    <w:p w14:paraId="37E3973B" w14:textId="77777777" w:rsidR="00D34114" w:rsidRDefault="00D3258B" w:rsidP="00D34114">
      <w:pPr>
        <w:pStyle w:val="Szvegtrzs"/>
        <w:jc w:val="both"/>
      </w:pPr>
      <w:r>
        <w:t>valamint (név)</w:t>
      </w:r>
      <w:r w:rsidR="00B0643E">
        <w:t xml:space="preserve"> </w:t>
      </w:r>
      <w:r w:rsidR="00B0643E">
        <w:fldChar w:fldCharType="begin">
          <w:ffData>
            <w:name w:val="Szöveg14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(születési név: </w:t>
      </w:r>
      <w:r w:rsidR="00B0643E">
        <w:fldChar w:fldCharType="begin">
          <w:ffData>
            <w:name w:val="Szöveg15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születési hely: </w:t>
      </w:r>
      <w:r w:rsidR="00B0643E">
        <w:fldChar w:fldCharType="begin">
          <w:ffData>
            <w:name w:val="Szöveg16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születési idő: </w:t>
      </w:r>
      <w:r w:rsidR="00B0643E">
        <w:fldChar w:fldCharType="begin">
          <w:ffData>
            <w:name w:val="Szöveg17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anyja születési neve: </w:t>
      </w:r>
      <w:r w:rsidR="00B0643E">
        <w:fldChar w:fldCharType="begin">
          <w:ffData>
            <w:name w:val="Szöveg18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lakcíme: </w:t>
      </w:r>
      <w:r w:rsidR="00B0643E">
        <w:fldChar w:fldCharType="begin">
          <w:ffData>
            <w:name w:val="Szöveg19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>),</w:t>
      </w:r>
      <w:r w:rsidR="004344F6">
        <w:t xml:space="preserve"> </w:t>
      </w:r>
      <w:r w:rsidR="00D34114">
        <w:t xml:space="preserve">mint </w:t>
      </w:r>
      <w:r w:rsidR="00D34114" w:rsidRPr="004344F6">
        <w:rPr>
          <w:b/>
          <w:bCs/>
        </w:rPr>
        <w:t>másik szülő</w:t>
      </w:r>
    </w:p>
    <w:p w14:paraId="312D7A24" w14:textId="0512C56F" w:rsidR="00D34114" w:rsidRDefault="00D34114" w:rsidP="00D34114">
      <w:pPr>
        <w:pStyle w:val="Szvegtrzs"/>
        <w:jc w:val="both"/>
      </w:pPr>
      <w:r>
        <w:t>hozzájárulásomat adom ahhoz, hogy gyermekünk (gyermek(ek) neve:)</w:t>
      </w:r>
      <w:r w:rsidR="004344F6">
        <w:t xml:space="preserve"> </w:t>
      </w:r>
      <w:r w:rsidR="004344F6"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37" w:name="Szöveg20"/>
      <w:r w:rsidR="004344F6">
        <w:instrText xml:space="preserve"> FORMTEXT </w:instrText>
      </w:r>
      <w:r w:rsidR="004344F6">
        <w:fldChar w:fldCharType="separate"/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fldChar w:fldCharType="end"/>
      </w:r>
      <w:bookmarkEnd w:id="37"/>
      <w:r>
        <w:t xml:space="preserve"> által a 20</w:t>
      </w:r>
      <w:r w:rsidR="003827E1">
        <w:t>20</w:t>
      </w:r>
      <w:r>
        <w:t>/20</w:t>
      </w:r>
      <w:r w:rsidR="003827E1">
        <w:t>21</w:t>
      </w:r>
      <w:r>
        <w:t>. tanévben a (iskola neve:)</w:t>
      </w:r>
      <w:r w:rsidR="004344F6">
        <w:t xml:space="preserve"> </w:t>
      </w:r>
      <w:r w:rsidR="00BC09CF">
        <w:fldChar w:fldCharType="begin">
          <w:ffData>
            <w:name w:val="Legördülő2"/>
            <w:enabled/>
            <w:calcOnExit w:val="0"/>
            <w:ddList>
              <w:result w:val="9"/>
              <w:listEntry w:val="Válasszon intézményt!"/>
              <w:listEntry w:val="Hevesi Sándor Általános Iskola"/>
              <w:listEntry w:val="Kiskanizsai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</w:ddList>
          </w:ffData>
        </w:fldChar>
      </w:r>
      <w:bookmarkStart w:id="38" w:name="Legördülő2"/>
      <w:r w:rsidR="00BC09CF">
        <w:instrText xml:space="preserve"> FORMDROPDOWN </w:instrText>
      </w:r>
      <w:r w:rsidR="00853CCD">
        <w:fldChar w:fldCharType="separate"/>
      </w:r>
      <w:r w:rsidR="00BC09CF">
        <w:fldChar w:fldCharType="end"/>
      </w:r>
      <w:bookmarkEnd w:id="38"/>
      <w:r>
        <w:t xml:space="preserve"> Iskolában 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nyomtatványon megadott további adataimat </w:t>
      </w:r>
      <w:r>
        <w:rPr>
          <w:b/>
        </w:rPr>
        <w:t xml:space="preserve">a fenti köznevelési intézmény, valamint  </w:t>
      </w:r>
      <w:r w:rsidR="00876FEC">
        <w:rPr>
          <w:b/>
        </w:rPr>
        <w:t>Nagykanizsa Megyei Jogú Város Polgármesteri Hivatala</w:t>
      </w:r>
      <w:r w:rsidR="00876FEC">
        <w:t xml:space="preserve"> (8800 Nagykanizsa, Erzsébet tér 7., törzskönyvi azonosító száma: 432690)</w:t>
      </w:r>
      <w:r>
        <w:t>, mint a települési önkormányzat közétkeztetéssel kapcsolatos feladatait ellátó költségvetési szerv kezelje.</w:t>
      </w:r>
    </w:p>
    <w:p w14:paraId="38B38A66" w14:textId="77777777" w:rsidR="00D34114" w:rsidRDefault="00D34114" w:rsidP="00D34114">
      <w:pPr>
        <w:pStyle w:val="Szvegtrzs"/>
      </w:pPr>
      <w:r>
        <w:t>Kelt: Nagykanizsa, 20</w:t>
      </w:r>
      <w:r w:rsidR="00FA1155">
        <w:t>20</w:t>
      </w:r>
      <w:r w:rsidR="004344F6">
        <w:t xml:space="preserve">. </w:t>
      </w:r>
      <w:r w:rsidR="004344F6"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39" w:name="Szöveg22"/>
      <w:r w:rsidR="004344F6">
        <w:instrText xml:space="preserve"> FORMTEXT </w:instrText>
      </w:r>
      <w:r w:rsidR="004344F6">
        <w:fldChar w:fldCharType="separate"/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fldChar w:fldCharType="end"/>
      </w:r>
      <w:bookmarkEnd w:id="39"/>
    </w:p>
    <w:p w14:paraId="5AD1444B" w14:textId="77777777" w:rsidR="00D34114" w:rsidRDefault="00D34114" w:rsidP="00D34114">
      <w:pPr>
        <w:pStyle w:val="Szvegtrzs"/>
        <w:jc w:val="center"/>
      </w:pPr>
    </w:p>
    <w:p w14:paraId="2935D7E6" w14:textId="77777777" w:rsidR="00D34114" w:rsidRDefault="00D34114" w:rsidP="00D34114">
      <w:pPr>
        <w:pStyle w:val="Szvegtrzs"/>
        <w:jc w:val="center"/>
      </w:pPr>
    </w:p>
    <w:p w14:paraId="11A8668D" w14:textId="77777777" w:rsidR="00D34114" w:rsidRDefault="00D34114" w:rsidP="00D34114">
      <w:pPr>
        <w:pStyle w:val="Szvegtrzs"/>
        <w:jc w:val="center"/>
      </w:pPr>
    </w:p>
    <w:p w14:paraId="0472FA74" w14:textId="77777777" w:rsidR="00D34114" w:rsidRDefault="00D34114" w:rsidP="00D34114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9FEF5B4" w14:textId="77777777" w:rsidR="00D34114" w:rsidRDefault="00D34114" w:rsidP="00D34114">
      <w:pPr>
        <w:pStyle w:val="Szvegtrzs"/>
        <w:jc w:val="center"/>
      </w:pPr>
      <w:r>
        <w:t>szülői felügyeletet gyakorló szülő(k) vagy más törvényes képviselő(k) aláírása</w:t>
      </w:r>
    </w:p>
    <w:p w14:paraId="5524D1C2" w14:textId="77777777" w:rsidR="00D34114" w:rsidRPr="00294E1F" w:rsidRDefault="00D34114" w:rsidP="00294E1F">
      <w:pPr>
        <w:spacing w:after="0" w:line="240" w:lineRule="auto"/>
        <w:rPr>
          <w:sz w:val="20"/>
          <w:szCs w:val="20"/>
        </w:rPr>
      </w:pPr>
    </w:p>
    <w:sectPr w:rsidR="00D34114" w:rsidRPr="00294E1F" w:rsidSect="000664AA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204"/>
    <w:multiLevelType w:val="hybridMultilevel"/>
    <w:tmpl w:val="E74AA432"/>
    <w:lvl w:ilvl="0" w:tplc="9520988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Sfz0wu9p4XY36s0a2f8ggDAoDNhE+F6hODwDkvdAFYzT7RC+BHZofH6ujEJ0/p1jHbE623yu8H//Ikau/73og==" w:salt="VJyySGNtz2gyJw2G4w+g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CF"/>
    <w:rsid w:val="00015946"/>
    <w:rsid w:val="000632D5"/>
    <w:rsid w:val="000664AA"/>
    <w:rsid w:val="000714B3"/>
    <w:rsid w:val="00082CE9"/>
    <w:rsid w:val="000862B4"/>
    <w:rsid w:val="000B24CA"/>
    <w:rsid w:val="001031B4"/>
    <w:rsid w:val="00194E12"/>
    <w:rsid w:val="001C03FD"/>
    <w:rsid w:val="001D0143"/>
    <w:rsid w:val="0021243C"/>
    <w:rsid w:val="00223616"/>
    <w:rsid w:val="0027071B"/>
    <w:rsid w:val="00294E1F"/>
    <w:rsid w:val="002B5E34"/>
    <w:rsid w:val="002B6A6A"/>
    <w:rsid w:val="002D687D"/>
    <w:rsid w:val="003406AC"/>
    <w:rsid w:val="0036070F"/>
    <w:rsid w:val="003608A6"/>
    <w:rsid w:val="00363A66"/>
    <w:rsid w:val="003827E1"/>
    <w:rsid w:val="004260E6"/>
    <w:rsid w:val="0043325C"/>
    <w:rsid w:val="004344F6"/>
    <w:rsid w:val="004C61F6"/>
    <w:rsid w:val="00542678"/>
    <w:rsid w:val="00566F37"/>
    <w:rsid w:val="005D7432"/>
    <w:rsid w:val="006260FE"/>
    <w:rsid w:val="00627237"/>
    <w:rsid w:val="006E316B"/>
    <w:rsid w:val="00717C5F"/>
    <w:rsid w:val="00781411"/>
    <w:rsid w:val="00827467"/>
    <w:rsid w:val="00845B1D"/>
    <w:rsid w:val="00853CCD"/>
    <w:rsid w:val="00876FEC"/>
    <w:rsid w:val="008A7581"/>
    <w:rsid w:val="00915316"/>
    <w:rsid w:val="00983109"/>
    <w:rsid w:val="00983EA7"/>
    <w:rsid w:val="009D46B1"/>
    <w:rsid w:val="00A429AB"/>
    <w:rsid w:val="00A5150D"/>
    <w:rsid w:val="00AB235B"/>
    <w:rsid w:val="00AE3079"/>
    <w:rsid w:val="00B0643E"/>
    <w:rsid w:val="00B12061"/>
    <w:rsid w:val="00B4384C"/>
    <w:rsid w:val="00BA4282"/>
    <w:rsid w:val="00BC09CF"/>
    <w:rsid w:val="00BF55C0"/>
    <w:rsid w:val="00C3129F"/>
    <w:rsid w:val="00C630B2"/>
    <w:rsid w:val="00C632F9"/>
    <w:rsid w:val="00C77098"/>
    <w:rsid w:val="00C85CFC"/>
    <w:rsid w:val="00CB6E39"/>
    <w:rsid w:val="00CF6289"/>
    <w:rsid w:val="00D3258B"/>
    <w:rsid w:val="00D33823"/>
    <w:rsid w:val="00D34114"/>
    <w:rsid w:val="00D4218A"/>
    <w:rsid w:val="00D8139A"/>
    <w:rsid w:val="00D87E24"/>
    <w:rsid w:val="00E46B95"/>
    <w:rsid w:val="00E917AD"/>
    <w:rsid w:val="00EF28A6"/>
    <w:rsid w:val="00EF4BA2"/>
    <w:rsid w:val="00F163BB"/>
    <w:rsid w:val="00F86343"/>
    <w:rsid w:val="00F87C09"/>
    <w:rsid w:val="00FA1155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17CF"/>
  <w15:docId w15:val="{07C57053-BE77-430E-BED2-0069B11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A2"/>
    <w:pPr>
      <w:spacing w:after="160" w:line="252" w:lineRule="auto"/>
    </w:pPr>
    <w:rPr>
      <w:rFonts w:ascii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F4BA2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1206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429A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27071B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7071B"/>
    <w:rPr>
      <w:rFonts w:eastAsia="Times New Roman" w:cs="Times New Roman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41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4114"/>
    <w:rPr>
      <w:rFonts w:ascii="Calibri" w:hAnsi="Calibri" w:cs="Times New Roman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664AA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434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tetes@nagykanizsa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0;lia\Documents\Egy&#233;ni%20Office-sablonok\&#225;ltal&#225;nos%20iskola%20sablon%20leg&#246;rd&#252;l&#3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iskola sablon legördülő</Template>
  <TotalTime>1</TotalTime>
  <Pages>1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Júlia</dc:creator>
  <cp:keywords/>
  <dc:description/>
  <cp:lastModifiedBy>Tóth Márta</cp:lastModifiedBy>
  <cp:revision>4</cp:revision>
  <cp:lastPrinted>2017-05-24T08:34:00Z</cp:lastPrinted>
  <dcterms:created xsi:type="dcterms:W3CDTF">2020-05-26T06:54:00Z</dcterms:created>
  <dcterms:modified xsi:type="dcterms:W3CDTF">2020-05-26T06:59:00Z</dcterms:modified>
</cp:coreProperties>
</file>